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BF2BAC" w:rsidRPr="00BF2BAC" w:rsidTr="00BF2B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BF2BA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2BAC" w:rsidRPr="00BF2BAC" w:rsidTr="00BF2B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F2BAC" w:rsidRPr="00BF2BAC" w:rsidTr="00BF2B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11.0149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17.8387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14.0576</w:t>
            </w:r>
          </w:p>
        </w:tc>
      </w:tr>
      <w:tr w:rsidR="00BF2BAC" w:rsidRPr="00BF2BAC" w:rsidTr="00BF2BA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2BAC" w:rsidRPr="00BF2BAC" w:rsidTr="00BF2BA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2BAC" w:rsidRPr="00BF2BAC" w:rsidTr="00BF2BA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F2BAC" w:rsidRPr="00BF2BAC" w:rsidTr="00BF2BA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11.0232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17.8455</w:t>
            </w:r>
          </w:p>
        </w:tc>
      </w:tr>
      <w:tr w:rsidR="00BF2BAC" w:rsidRPr="00BF2BAC" w:rsidTr="00BF2BA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BAC" w:rsidRPr="00BF2BAC" w:rsidRDefault="00BF2BAC" w:rsidP="00BF2BA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BAC">
              <w:rPr>
                <w:rFonts w:ascii="Arial" w:hAnsi="Arial" w:cs="Arial"/>
                <w:sz w:val="24"/>
                <w:szCs w:val="24"/>
                <w:lang w:val="en-ZA" w:eastAsia="en-ZA"/>
              </w:rPr>
              <w:t>14.0275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BF2BAC"/>
    <w:rsid w:val="00025128"/>
    <w:rsid w:val="00035935"/>
    <w:rsid w:val="00220021"/>
    <w:rsid w:val="002906F9"/>
    <w:rsid w:val="002961E0"/>
    <w:rsid w:val="003A4ED4"/>
    <w:rsid w:val="00685853"/>
    <w:rsid w:val="00775E6E"/>
    <w:rsid w:val="007E1A9E"/>
    <w:rsid w:val="008A1AC8"/>
    <w:rsid w:val="00AB3092"/>
    <w:rsid w:val="00BE7473"/>
    <w:rsid w:val="00BF2BAC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2BA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2BA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2BA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2BA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2BA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2BA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F2BA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F2BA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2BA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2BA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2BA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2BA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F2BA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2BA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F2BA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2014-10-10T13:22:00Z</dcterms:created>
  <dcterms:modified xsi:type="dcterms:W3CDTF">2014-10-10T13:23:00Z</dcterms:modified>
</cp:coreProperties>
</file>